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3B" w:rsidRDefault="00235A3B" w:rsidP="00FF1838">
      <w:pPr>
        <w:jc w:val="center"/>
        <w:rPr>
          <w:sz w:val="28"/>
          <w:szCs w:val="28"/>
        </w:rPr>
      </w:pPr>
    </w:p>
    <w:p w:rsidR="00235A3B" w:rsidRPr="00235A3B" w:rsidRDefault="00235A3B" w:rsidP="00235A3B"/>
    <w:p w:rsidR="00B655E2" w:rsidRDefault="00B655E2" w:rsidP="00FF1838">
      <w:pPr>
        <w:rPr>
          <w:b/>
        </w:rPr>
      </w:pPr>
    </w:p>
    <w:p w:rsidR="00FF1838" w:rsidRDefault="00FF1838" w:rsidP="00FF1838">
      <w:pPr>
        <w:rPr>
          <w:b/>
        </w:rPr>
      </w:pPr>
      <w:r w:rsidRPr="001E72F9">
        <w:rPr>
          <w:b/>
        </w:rPr>
        <w:t>1. Zákonný zástupce dítěte:</w:t>
      </w:r>
    </w:p>
    <w:p w:rsidR="00B655E2" w:rsidRPr="00B655E2" w:rsidRDefault="00B655E2" w:rsidP="00FF1838">
      <w:r w:rsidRPr="004C7C90">
        <w:t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>bude vyřizovat zák</w:t>
      </w:r>
      <w:r w:rsidR="0076322B">
        <w:t>onný zástupce</w:t>
      </w:r>
      <w:r w:rsidRPr="004C7C90">
        <w:t>:</w:t>
      </w:r>
      <w:bookmarkStart w:id="0" w:name="_GoBack"/>
      <w:bookmarkEnd w:id="0"/>
    </w:p>
    <w:p w:rsidR="00FF1838" w:rsidRPr="00E95A8C" w:rsidRDefault="00FF1838" w:rsidP="00FF1838"/>
    <w:p w:rsidR="000018F9" w:rsidRDefault="00FF1838" w:rsidP="00FF1838">
      <w:r>
        <w:t>J</w:t>
      </w:r>
      <w:r w:rsidRPr="00E95A8C">
        <w:t>méno a příjmení:</w:t>
      </w:r>
      <w:r w:rsidR="00235A3B">
        <w:t xml:space="preserve"> …………………………………………………………………………….</w:t>
      </w:r>
    </w:p>
    <w:p w:rsidR="00573D8B" w:rsidRDefault="00573D8B" w:rsidP="00235A3B"/>
    <w:p w:rsidR="00235A3B" w:rsidRDefault="00573D8B" w:rsidP="00235A3B">
      <w:r>
        <w:t>Datum narození: ………………………………………………………………………………</w:t>
      </w:r>
    </w:p>
    <w:p w:rsidR="00573D8B" w:rsidRDefault="00573D8B" w:rsidP="00235A3B"/>
    <w:p w:rsidR="00235A3B" w:rsidRDefault="00235A3B" w:rsidP="00235A3B">
      <w:r>
        <w:t>M</w:t>
      </w:r>
      <w:r w:rsidRPr="00E95A8C">
        <w:t>ísto trvalého pobytu:</w:t>
      </w:r>
      <w:r>
        <w:t xml:space="preserve"> ………………………………………………………………………</w:t>
      </w:r>
    </w:p>
    <w:p w:rsidR="00235A3B" w:rsidRDefault="00235A3B" w:rsidP="00235A3B">
      <w:pPr>
        <w:rPr>
          <w:sz w:val="20"/>
          <w:szCs w:val="20"/>
        </w:rPr>
      </w:pPr>
      <w:r w:rsidRPr="00047488">
        <w:rPr>
          <w:sz w:val="20"/>
          <w:szCs w:val="20"/>
        </w:rPr>
        <w:t>(popřípadě jin</w:t>
      </w:r>
      <w:r>
        <w:rPr>
          <w:sz w:val="20"/>
          <w:szCs w:val="20"/>
        </w:rPr>
        <w:t>á</w:t>
      </w:r>
      <w:r w:rsidRPr="00047488">
        <w:rPr>
          <w:sz w:val="20"/>
          <w:szCs w:val="20"/>
        </w:rPr>
        <w:t xml:space="preserve"> vhodn</w:t>
      </w:r>
      <w:r>
        <w:rPr>
          <w:sz w:val="20"/>
          <w:szCs w:val="20"/>
        </w:rPr>
        <w:t>á</w:t>
      </w:r>
      <w:r w:rsidRPr="00047488">
        <w:rPr>
          <w:sz w:val="20"/>
          <w:szCs w:val="20"/>
        </w:rPr>
        <w:t xml:space="preserve"> </w:t>
      </w:r>
    </w:p>
    <w:p w:rsidR="00235A3B" w:rsidRDefault="00235A3B" w:rsidP="00FF1838">
      <w:r w:rsidRPr="00047488">
        <w:rPr>
          <w:sz w:val="20"/>
          <w:szCs w:val="20"/>
        </w:rPr>
        <w:t>adres</w:t>
      </w:r>
      <w:r>
        <w:rPr>
          <w:sz w:val="20"/>
          <w:szCs w:val="20"/>
        </w:rPr>
        <w:t>a</w:t>
      </w:r>
      <w:r w:rsidRPr="00047488">
        <w:rPr>
          <w:sz w:val="20"/>
          <w:szCs w:val="20"/>
        </w:rPr>
        <w:t xml:space="preserve"> pro </w:t>
      </w:r>
      <w:r>
        <w:rPr>
          <w:sz w:val="20"/>
          <w:szCs w:val="20"/>
        </w:rPr>
        <w:t>doručování</w:t>
      </w:r>
      <w:r w:rsidRPr="00047488">
        <w:rPr>
          <w:sz w:val="20"/>
          <w:szCs w:val="20"/>
        </w:rPr>
        <w:t>)</w:t>
      </w:r>
      <w:r>
        <w:t>……………………………………………………………….…………..</w:t>
      </w:r>
    </w:p>
    <w:p w:rsidR="00235A3B" w:rsidRDefault="00235A3B" w:rsidP="00FF1838"/>
    <w:p w:rsidR="00D95552" w:rsidRDefault="00235A3B" w:rsidP="00FF1838">
      <w:r>
        <w:t>K</w:t>
      </w:r>
      <w:r w:rsidR="00D95552">
        <w:t xml:space="preserve">ontakt. </w:t>
      </w:r>
      <w:r w:rsidR="000A3105">
        <w:t>t</w:t>
      </w:r>
      <w:r w:rsidR="00D95552">
        <w:t>elefon</w:t>
      </w:r>
      <w:r w:rsidR="000A3105">
        <w:t>, mail</w:t>
      </w:r>
      <w:r w:rsidR="00D95552">
        <w:t xml:space="preserve">: </w:t>
      </w:r>
      <w:r>
        <w:t>……………………………………………………………………………..</w:t>
      </w:r>
    </w:p>
    <w:p w:rsidR="00FF1838" w:rsidRDefault="00FF1838" w:rsidP="00FF1838"/>
    <w:p w:rsidR="008458F2" w:rsidRDefault="00FF1838" w:rsidP="008458F2">
      <w:pPr>
        <w:rPr>
          <w:b/>
        </w:rPr>
      </w:pPr>
      <w:r w:rsidRPr="001E72F9">
        <w:rPr>
          <w:b/>
        </w:rPr>
        <w:t xml:space="preserve">2. </w:t>
      </w:r>
      <w:r w:rsidRPr="008458F2">
        <w:rPr>
          <w:b/>
        </w:rPr>
        <w:t>Škola:</w:t>
      </w:r>
      <w:r w:rsidRPr="00E95A8C">
        <w:t xml:space="preserve"> </w:t>
      </w:r>
      <w:r w:rsidR="00DB4A65">
        <w:rPr>
          <w:b/>
        </w:rPr>
        <w:t>Základn</w:t>
      </w:r>
      <w:r w:rsidR="00FE04A6">
        <w:rPr>
          <w:b/>
        </w:rPr>
        <w:t>í škola Nová Ves pod Pleší, Za P</w:t>
      </w:r>
      <w:r w:rsidR="00DB4A65">
        <w:rPr>
          <w:b/>
        </w:rPr>
        <w:t>oštou 86, okres Příbram, 262 04</w:t>
      </w:r>
    </w:p>
    <w:p w:rsidR="00FF1838" w:rsidRPr="00E95A8C" w:rsidRDefault="008458F2" w:rsidP="00D95552">
      <w:pPr>
        <w:ind w:left="4956" w:firstLine="708"/>
      </w:pPr>
      <w:r w:rsidRPr="008458F2">
        <w:t xml:space="preserve">Ředitel školy: </w:t>
      </w:r>
      <w:r w:rsidRPr="008458F2">
        <w:tab/>
      </w:r>
      <w:r w:rsidR="00DB4A65">
        <w:t>Mgr. Jiří Hájek</w:t>
      </w:r>
    </w:p>
    <w:p w:rsidR="00FF1838" w:rsidRDefault="00FF1838" w:rsidP="00FF1838"/>
    <w:p w:rsidR="00A76EB9" w:rsidRDefault="00A76EB9" w:rsidP="00FF1838"/>
    <w:p w:rsidR="00FF1838" w:rsidRDefault="00FF1838" w:rsidP="00FF1838">
      <w:pPr>
        <w:jc w:val="center"/>
        <w:rPr>
          <w:b/>
          <w:sz w:val="32"/>
          <w:szCs w:val="32"/>
        </w:rPr>
      </w:pPr>
      <w:r w:rsidRPr="000018F9">
        <w:rPr>
          <w:b/>
          <w:sz w:val="32"/>
          <w:szCs w:val="32"/>
        </w:rPr>
        <w:t>Žádost o přijetí dítěte k základnímu vzdělávání</w:t>
      </w:r>
    </w:p>
    <w:p w:rsidR="008458F2" w:rsidRPr="00573D8B" w:rsidRDefault="008458F2" w:rsidP="00FF1838">
      <w:pPr>
        <w:jc w:val="center"/>
        <w:rPr>
          <w:b/>
          <w:sz w:val="28"/>
          <w:szCs w:val="28"/>
        </w:rPr>
      </w:pPr>
    </w:p>
    <w:p w:rsidR="00FF1838" w:rsidRDefault="00FF1838" w:rsidP="00FF1838"/>
    <w:p w:rsidR="00FF1838" w:rsidRPr="00235A3B" w:rsidRDefault="00FF1838" w:rsidP="00FF1838">
      <w:r w:rsidRPr="00FF19AE">
        <w:t>Podle ustanovení §</w:t>
      </w:r>
      <w:r w:rsidR="00B655E2"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 o předškolním, základním, středním, vyšším odborném a jiném vzdělávání (školský zákon)</w:t>
      </w:r>
      <w:r w:rsidR="00235A3B">
        <w:t xml:space="preserve"> </w:t>
      </w:r>
      <w:r w:rsidR="00B655E2">
        <w:rPr>
          <w:b/>
        </w:rPr>
        <w:t>přihlašuji</w:t>
      </w:r>
      <w:r w:rsidR="000018F9">
        <w:rPr>
          <w:b/>
        </w:rPr>
        <w:t xml:space="preserve"> </w:t>
      </w:r>
      <w:r w:rsidRPr="00FF19AE">
        <w:rPr>
          <w:b/>
        </w:rPr>
        <w:t>k</w:t>
      </w:r>
      <w:r w:rsidR="00D95552">
        <w:rPr>
          <w:b/>
        </w:rPr>
        <w:t xml:space="preserve"> zápisu </w:t>
      </w:r>
      <w:r w:rsidR="00D95552" w:rsidRPr="00D95552">
        <w:t xml:space="preserve">k </w:t>
      </w:r>
      <w:r w:rsidRPr="00D95552">
        <w:t>povinné školní docházce na</w:t>
      </w:r>
      <w:r w:rsidRPr="00FF19AE">
        <w:rPr>
          <w:b/>
        </w:rPr>
        <w:t xml:space="preserve"> Základní škole </w:t>
      </w:r>
      <w:r w:rsidR="00DB4A65">
        <w:rPr>
          <w:b/>
        </w:rPr>
        <w:t>Nová Ves pod Pleší</w:t>
      </w:r>
      <w:r w:rsidR="00DB4A65">
        <w:t xml:space="preserve">, </w:t>
      </w:r>
      <w:r w:rsidR="00DB4A65" w:rsidRPr="00FE04A6">
        <w:rPr>
          <w:b/>
        </w:rPr>
        <w:t>Za Poštou 86</w:t>
      </w:r>
      <w:r w:rsidR="00FE04A6">
        <w:rPr>
          <w:b/>
        </w:rPr>
        <w:t>, 262 04</w:t>
      </w:r>
    </w:p>
    <w:p w:rsidR="00FF1838" w:rsidRPr="00FF19AE" w:rsidRDefault="00FF1838" w:rsidP="00FF1838"/>
    <w:p w:rsidR="00FF1838" w:rsidRDefault="000C3A02" w:rsidP="00FF1838">
      <w:r>
        <w:t>J</w:t>
      </w:r>
      <w:r w:rsidR="00FF1838" w:rsidRPr="00FF19AE">
        <w:t xml:space="preserve">méno </w:t>
      </w:r>
      <w:r w:rsidR="00FF1838">
        <w:t xml:space="preserve">a příjmení </w:t>
      </w:r>
      <w:r w:rsidR="00FF1838" w:rsidRPr="00FF19AE">
        <w:t>dítěte</w:t>
      </w:r>
      <w:r w:rsidR="00FF1838">
        <w:t>:</w:t>
      </w:r>
      <w:r w:rsidR="00235A3B">
        <w:t>…………………………………………………………………</w:t>
      </w:r>
    </w:p>
    <w:p w:rsidR="00FF1838" w:rsidRDefault="00FF1838" w:rsidP="00FF1838"/>
    <w:p w:rsidR="00FF1838" w:rsidRPr="00FF19AE" w:rsidRDefault="000C3A02" w:rsidP="00F564FF">
      <w:r>
        <w:t>D</w:t>
      </w:r>
      <w:r w:rsidR="00FF1838" w:rsidRPr="00FF19AE">
        <w:t>atum narození</w:t>
      </w:r>
      <w:r w:rsidR="00235A3B">
        <w:t>:……………………., místo pobytu:…………………………………………..</w:t>
      </w:r>
    </w:p>
    <w:p w:rsidR="00FF1838" w:rsidRPr="00FF19AE" w:rsidRDefault="00FF1838" w:rsidP="00FF1838"/>
    <w:p w:rsidR="00A76EB9" w:rsidRPr="00573D8B" w:rsidRDefault="00A76EB9" w:rsidP="000C3A02">
      <w:pPr>
        <w:numPr>
          <w:ilvl w:val="0"/>
          <w:numId w:val="1"/>
        </w:numPr>
        <w:ind w:left="360"/>
        <w:rPr>
          <w:sz w:val="18"/>
          <w:szCs w:val="18"/>
        </w:rPr>
      </w:pPr>
      <w:r w:rsidRPr="00573D8B">
        <w:rPr>
          <w:sz w:val="18"/>
          <w:szCs w:val="18"/>
        </w:rPr>
        <w:t xml:space="preserve">Byl jsem poučen o možnosti odkladu školní docházky. </w:t>
      </w:r>
    </w:p>
    <w:p w:rsidR="00235A3B" w:rsidRPr="00573D8B" w:rsidRDefault="00235A3B" w:rsidP="00235A3B">
      <w:pPr>
        <w:numPr>
          <w:ilvl w:val="0"/>
          <w:numId w:val="1"/>
        </w:numPr>
        <w:ind w:left="360"/>
        <w:rPr>
          <w:sz w:val="18"/>
          <w:szCs w:val="18"/>
        </w:rPr>
      </w:pPr>
      <w:r w:rsidRPr="00573D8B">
        <w:rPr>
          <w:sz w:val="18"/>
          <w:szCs w:val="18"/>
        </w:rPr>
        <w:t>Byl jsem poučen o kritériích pro přijetí stanovených ředitelem školy.</w:t>
      </w:r>
    </w:p>
    <w:p w:rsidR="00A76EB9" w:rsidRPr="00573D8B" w:rsidRDefault="00A76EB9" w:rsidP="000C3A02">
      <w:pPr>
        <w:numPr>
          <w:ilvl w:val="0"/>
          <w:numId w:val="1"/>
        </w:numPr>
        <w:ind w:left="360"/>
        <w:rPr>
          <w:bCs/>
          <w:sz w:val="18"/>
          <w:szCs w:val="18"/>
        </w:rPr>
      </w:pPr>
      <w:r w:rsidRPr="00573D8B">
        <w:rPr>
          <w:sz w:val="18"/>
          <w:szCs w:val="18"/>
        </w:rPr>
        <w:t xml:space="preserve">Dávám svůj souhlas základní </w:t>
      </w:r>
      <w:r w:rsidR="000C3A02" w:rsidRPr="00573D8B">
        <w:rPr>
          <w:sz w:val="18"/>
          <w:szCs w:val="18"/>
        </w:rPr>
        <w:t>škole k tomu</w:t>
      </w:r>
      <w:r w:rsidRPr="00573D8B">
        <w:rPr>
          <w:sz w:val="18"/>
          <w:szCs w:val="18"/>
        </w:rPr>
        <w:t xml:space="preserve">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:rsidR="00AB1FE8" w:rsidRPr="00573D8B" w:rsidRDefault="00A76EB9" w:rsidP="000C3A02">
      <w:pPr>
        <w:numPr>
          <w:ilvl w:val="0"/>
          <w:numId w:val="1"/>
        </w:numPr>
        <w:ind w:left="360"/>
        <w:rPr>
          <w:sz w:val="18"/>
          <w:szCs w:val="18"/>
        </w:rPr>
      </w:pPr>
      <w:r w:rsidRPr="00573D8B">
        <w:rPr>
          <w:sz w:val="18"/>
          <w:szCs w:val="18"/>
        </w:rPr>
        <w:t xml:space="preserve"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r w:rsidR="000C3A02" w:rsidRPr="00573D8B">
        <w:rPr>
          <w:sz w:val="18"/>
          <w:szCs w:val="18"/>
        </w:rPr>
        <w:t>propagačních</w:t>
      </w:r>
      <w:r w:rsidRPr="00573D8B">
        <w:rPr>
          <w:sz w:val="18"/>
          <w:szCs w:val="18"/>
        </w:rPr>
        <w:t xml:space="preserve"> materiálech školy</w:t>
      </w:r>
      <w:r w:rsidR="00EE56A6">
        <w:rPr>
          <w:sz w:val="18"/>
          <w:szCs w:val="18"/>
        </w:rPr>
        <w:t xml:space="preserve"> a obce</w:t>
      </w:r>
      <w:r w:rsidRPr="00573D8B">
        <w:rPr>
          <w:sz w:val="18"/>
          <w:szCs w:val="18"/>
        </w:rPr>
        <w:t>, včetně internetových stránek školy a pro</w:t>
      </w:r>
      <w:r w:rsidR="000C3A02" w:rsidRPr="00573D8B">
        <w:rPr>
          <w:sz w:val="18"/>
          <w:szCs w:val="18"/>
        </w:rPr>
        <w:t xml:space="preserve"> jiné účely související s běžným</w:t>
      </w:r>
      <w:r w:rsidRPr="00573D8B">
        <w:rPr>
          <w:sz w:val="18"/>
          <w:szCs w:val="18"/>
        </w:rPr>
        <w:t xml:space="preserve"> chodem školy. Souhlas poskytuji na celé </w:t>
      </w:r>
      <w:r w:rsidR="000C3A02" w:rsidRPr="00573D8B">
        <w:rPr>
          <w:sz w:val="18"/>
          <w:szCs w:val="18"/>
        </w:rPr>
        <w:t>období školní</w:t>
      </w:r>
      <w:r w:rsidRPr="00573D8B">
        <w:rPr>
          <w:sz w:val="18"/>
          <w:szCs w:val="18"/>
        </w:rPr>
        <w:t xml:space="preserve"> docházky mého dítěte na této škole a na zákonem stanovenou dobu, po kterou se tato dokumentace na škole povinně archivuje.  Byl jsem poučen o právech podle zákona č. 101/2000 Sb.</w:t>
      </w:r>
      <w:r w:rsidR="00D95552" w:rsidRPr="00573D8B">
        <w:rPr>
          <w:sz w:val="18"/>
          <w:szCs w:val="18"/>
        </w:rPr>
        <w:t xml:space="preserve"> </w:t>
      </w:r>
      <w:r w:rsidR="00AB1FE8" w:rsidRPr="00573D8B">
        <w:rPr>
          <w:sz w:val="18"/>
          <w:szCs w:val="18"/>
        </w:rPr>
        <w:t>Tento svůj souhlas mohu kdykoli prokazatelně ukončit.</w:t>
      </w:r>
    </w:p>
    <w:p w:rsidR="00A76EB9" w:rsidRPr="00FF19AE" w:rsidRDefault="00A76EB9" w:rsidP="00A76EB9"/>
    <w:p w:rsidR="00FF1838" w:rsidRPr="00FF19AE" w:rsidRDefault="00FF1838" w:rsidP="00FF1838">
      <w:r w:rsidRPr="00FF19AE">
        <w:t>V</w:t>
      </w:r>
      <w:r w:rsidR="00DB4A65">
        <w:t> Nové Vsi pod Pleší</w:t>
      </w:r>
      <w:r w:rsidR="00235A3B">
        <w:t xml:space="preserve"> dne………………………………</w:t>
      </w:r>
    </w:p>
    <w:p w:rsidR="00FF1838" w:rsidRPr="00E95A8C" w:rsidRDefault="00FF1838" w:rsidP="00FF1838">
      <w:pPr>
        <w:jc w:val="right"/>
      </w:pPr>
      <w:r w:rsidRPr="00E95A8C">
        <w:t>…………</w:t>
      </w:r>
      <w:r>
        <w:t>……….</w:t>
      </w:r>
      <w:r w:rsidRPr="00E95A8C">
        <w:t>………</w:t>
      </w:r>
      <w:r>
        <w:t>…………</w:t>
      </w:r>
      <w:r w:rsidRPr="00E95A8C">
        <w:t>…….</w:t>
      </w:r>
    </w:p>
    <w:p w:rsidR="00FF1838" w:rsidRPr="00E95A8C" w:rsidRDefault="00FF1838" w:rsidP="00FF1838">
      <w:r w:rsidRPr="00E95A8C">
        <w:tab/>
      </w:r>
      <w:r w:rsidRPr="00E95A8C">
        <w:tab/>
      </w:r>
      <w:r w:rsidRPr="00E95A8C">
        <w:tab/>
      </w:r>
      <w:r w:rsidRPr="00E95A8C">
        <w:tab/>
      </w:r>
      <w:r w:rsidRPr="00E95A8C">
        <w:tab/>
      </w:r>
      <w:r w:rsidRPr="00E95A8C">
        <w:tab/>
      </w:r>
      <w:r w:rsidRPr="00E95A8C">
        <w:tab/>
      </w:r>
      <w:r w:rsidRPr="00E95A8C">
        <w:tab/>
        <w:t>podpis zákonn</w:t>
      </w:r>
      <w:r w:rsidR="000018F9">
        <w:t>ého</w:t>
      </w:r>
      <w:r w:rsidRPr="00E95A8C">
        <w:t xml:space="preserve"> zástupc</w:t>
      </w:r>
      <w:r w:rsidR="000018F9">
        <w:t>e</w:t>
      </w:r>
      <w:r w:rsidRPr="00E95A8C">
        <w:t xml:space="preserve"> dítěte</w:t>
      </w:r>
    </w:p>
    <w:p w:rsidR="00842679" w:rsidRPr="00F90D69" w:rsidRDefault="00FF1838" w:rsidP="00F90D69">
      <w:r>
        <w:t xml:space="preserve">Spisová značka: </w:t>
      </w:r>
      <w:r w:rsidR="00D95552">
        <w:t xml:space="preserve">Z     </w:t>
      </w:r>
      <w:r>
        <w:tab/>
      </w:r>
    </w:p>
    <w:sectPr w:rsidR="00842679" w:rsidRPr="00F90D69" w:rsidSect="00D95552">
      <w:headerReference w:type="default" r:id="rId7"/>
      <w:footerReference w:type="default" r:id="rId8"/>
      <w:pgSz w:w="11906" w:h="16838" w:code="9"/>
      <w:pgMar w:top="1985" w:right="1134" w:bottom="568" w:left="1276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CB" w:rsidRDefault="00DA17CB">
      <w:r>
        <w:separator/>
      </w:r>
    </w:p>
  </w:endnote>
  <w:endnote w:type="continuationSeparator" w:id="0">
    <w:p w:rsidR="00DA17CB" w:rsidRDefault="00D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9B3" w:rsidRDefault="00DA17CB">
    <w:pPr>
      <w:pStyle w:val="Zp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1" o:title="hlav_pap_d"/>
        </v:shape>
      </w:pict>
    </w:r>
    <w:r>
      <w:pict>
        <v:shape id="_x0000_i1026" type="#_x0000_t75" style="width:.75pt;height:.75pt">
          <v:imagedata r:id="rId1" o:title="hlav_pap_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CB" w:rsidRDefault="00DA17CB">
      <w:r>
        <w:separator/>
      </w:r>
    </w:p>
  </w:footnote>
  <w:footnote w:type="continuationSeparator" w:id="0">
    <w:p w:rsidR="00DA17CB" w:rsidRDefault="00DA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9B3" w:rsidRPr="00DB4A65" w:rsidRDefault="00DB4A65" w:rsidP="00DB4A65">
    <w:pPr>
      <w:pStyle w:val="Zhlav"/>
      <w:jc w:val="center"/>
      <w:rPr>
        <w:b/>
        <w:sz w:val="32"/>
        <w:szCs w:val="32"/>
      </w:rPr>
    </w:pPr>
    <w:r w:rsidRPr="00DB4A65">
      <w:rPr>
        <w:b/>
        <w:sz w:val="32"/>
        <w:szCs w:val="32"/>
      </w:rPr>
      <w:t>Základní škola Nová Ve</w:t>
    </w:r>
    <w:r w:rsidR="006873AA">
      <w:rPr>
        <w:b/>
        <w:sz w:val="32"/>
        <w:szCs w:val="32"/>
      </w:rPr>
      <w:t xml:space="preserve">s pod Pleší, </w:t>
    </w:r>
    <w:r w:rsidRPr="00DB4A65">
      <w:rPr>
        <w:b/>
        <w:sz w:val="32"/>
        <w:szCs w:val="32"/>
      </w:rPr>
      <w:t>okres Příbram</w:t>
    </w:r>
  </w:p>
  <w:p w:rsidR="00DB4A65" w:rsidRPr="00DB4A65" w:rsidRDefault="00DB4A65" w:rsidP="00DB4A65">
    <w:pPr>
      <w:pStyle w:val="Zhlav"/>
      <w:jc w:val="center"/>
      <w:rPr>
        <w:sz w:val="28"/>
        <w:szCs w:val="28"/>
      </w:rPr>
    </w:pPr>
    <w:r w:rsidRPr="00DB4A65">
      <w:rPr>
        <w:sz w:val="28"/>
        <w:szCs w:val="28"/>
      </w:rPr>
      <w:t xml:space="preserve">IČ: 70989672, tel., fax: 318 581 838, mail: </w:t>
    </w:r>
    <w:hyperlink r:id="rId1" w:history="1">
      <w:r w:rsidR="001272F5">
        <w:rPr>
          <w:rStyle w:val="Hypertextovodkaz"/>
          <w:sz w:val="28"/>
          <w:szCs w:val="28"/>
        </w:rPr>
        <w:t>jiri@nvpp.cz</w:t>
      </w:r>
    </w:hyperlink>
  </w:p>
  <w:p w:rsidR="00DB4A65" w:rsidRPr="00DB4A65" w:rsidRDefault="00DB4A65" w:rsidP="00DB4A65">
    <w:pPr>
      <w:pStyle w:val="Zhlav"/>
      <w:jc w:val="center"/>
      <w:rPr>
        <w:sz w:val="28"/>
        <w:szCs w:val="28"/>
      </w:rPr>
    </w:pPr>
    <w:r w:rsidRPr="00DB4A65">
      <w:rPr>
        <w:sz w:val="28"/>
        <w:szCs w:val="28"/>
      </w:rPr>
      <w:t>Za Poštou 86, 262 04</w:t>
    </w:r>
  </w:p>
  <w:p w:rsidR="00DB4A65" w:rsidRPr="00DB4A65" w:rsidRDefault="00DB4A65" w:rsidP="00DB4A65">
    <w:pPr>
      <w:pStyle w:val="Zhlav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3D4E"/>
    <w:multiLevelType w:val="hybridMultilevel"/>
    <w:tmpl w:val="6E8ED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838"/>
    <w:rsid w:val="000018F9"/>
    <w:rsid w:val="000879B3"/>
    <w:rsid w:val="00090DDC"/>
    <w:rsid w:val="000A3105"/>
    <w:rsid w:val="000C1931"/>
    <w:rsid w:val="000C3A02"/>
    <w:rsid w:val="00102153"/>
    <w:rsid w:val="001272F5"/>
    <w:rsid w:val="00156B77"/>
    <w:rsid w:val="001A1462"/>
    <w:rsid w:val="00203280"/>
    <w:rsid w:val="00211A96"/>
    <w:rsid w:val="00231DDE"/>
    <w:rsid w:val="00235A3B"/>
    <w:rsid w:val="00316999"/>
    <w:rsid w:val="004226C3"/>
    <w:rsid w:val="0042501E"/>
    <w:rsid w:val="005360B7"/>
    <w:rsid w:val="005629CC"/>
    <w:rsid w:val="00573D8B"/>
    <w:rsid w:val="005E513D"/>
    <w:rsid w:val="005E586A"/>
    <w:rsid w:val="00614EE7"/>
    <w:rsid w:val="006873AA"/>
    <w:rsid w:val="0076322B"/>
    <w:rsid w:val="008040A5"/>
    <w:rsid w:val="00842679"/>
    <w:rsid w:val="008458F2"/>
    <w:rsid w:val="008B472C"/>
    <w:rsid w:val="009F43B2"/>
    <w:rsid w:val="00A72753"/>
    <w:rsid w:val="00A76EB9"/>
    <w:rsid w:val="00A97DDF"/>
    <w:rsid w:val="00AB1FE8"/>
    <w:rsid w:val="00B655E2"/>
    <w:rsid w:val="00BD1EBA"/>
    <w:rsid w:val="00C36BAB"/>
    <w:rsid w:val="00CC3654"/>
    <w:rsid w:val="00D95552"/>
    <w:rsid w:val="00DA17CB"/>
    <w:rsid w:val="00DB4A65"/>
    <w:rsid w:val="00DC6CF6"/>
    <w:rsid w:val="00E60B34"/>
    <w:rsid w:val="00EB0748"/>
    <w:rsid w:val="00EB5259"/>
    <w:rsid w:val="00EE56A6"/>
    <w:rsid w:val="00F23FF0"/>
    <w:rsid w:val="00F564FF"/>
    <w:rsid w:val="00F90D69"/>
    <w:rsid w:val="00FE04A6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05E980"/>
  <w15:chartTrackingRefBased/>
  <w15:docId w15:val="{A47AF34D-96F5-4FA9-9066-AADD4D3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18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0018F9"/>
    <w:rPr>
      <w:rFonts w:ascii="Tahoma" w:hAnsi="Tahoma" w:cs="Tahoma"/>
      <w:sz w:val="16"/>
      <w:szCs w:val="16"/>
    </w:rPr>
  </w:style>
  <w:style w:type="character" w:styleId="Hypertextovodkaz">
    <w:name w:val="Hyperlink"/>
    <w:rsid w:val="00DB4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jeji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zces\Data%20aplikac&#237;\Microsoft\&#352;ablony\hlavi&#269;ka2008naho&#345;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hlavička2008nahoře</Template>
  <TotalTime>1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M.A.TYPO</Company>
  <LinksUpToDate>false</LinksUpToDate>
  <CharactersWithSpaces>2505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mailto:hajeji@volny.cz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Kříž Čestmír</dc:creator>
  <cp:keywords/>
  <dc:description/>
  <cp:lastModifiedBy>reditel</cp:lastModifiedBy>
  <cp:revision>2</cp:revision>
  <cp:lastPrinted>2017-04-19T12:00:00Z</cp:lastPrinted>
  <dcterms:created xsi:type="dcterms:W3CDTF">2020-04-02T06:22:00Z</dcterms:created>
  <dcterms:modified xsi:type="dcterms:W3CDTF">2020-04-02T06:22:00Z</dcterms:modified>
</cp:coreProperties>
</file>